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081"/>
        <w:gridCol w:w="468"/>
      </w:tblGrid>
      <w:tr w:rsidR="002C667F" w:rsidRPr="002C667F" w:rsidTr="00EA565A">
        <w:tc>
          <w:tcPr>
            <w:tcW w:w="4423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  <w:bookmarkStart w:id="0" w:name="bMot_namn"/>
            <w:bookmarkEnd w:id="0"/>
          </w:p>
        </w:tc>
      </w:tr>
      <w:tr w:rsidR="002C667F" w:rsidRPr="002C667F" w:rsidTr="00EA565A">
        <w:tc>
          <w:tcPr>
            <w:tcW w:w="4423" w:type="dxa"/>
            <w:shd w:val="clear" w:color="auto" w:fill="auto"/>
          </w:tcPr>
          <w:p w:rsidR="00600331" w:rsidRDefault="00600331" w:rsidP="00EA565A">
            <w:pPr>
              <w:spacing w:after="0"/>
              <w:rPr>
                <w:b/>
              </w:rPr>
            </w:pPr>
            <w:bookmarkStart w:id="1" w:name="bAvsnamn"/>
            <w:bookmarkEnd w:id="1"/>
          </w:p>
          <w:p w:rsidR="00480C70" w:rsidRDefault="00480C70" w:rsidP="00EA565A">
            <w:pPr>
              <w:spacing w:after="0"/>
              <w:rPr>
                <w:b/>
              </w:rPr>
            </w:pPr>
          </w:p>
          <w:p w:rsidR="002C667F" w:rsidRPr="00E27F98" w:rsidRDefault="00E27F98" w:rsidP="00EA565A">
            <w:pPr>
              <w:spacing w:after="0"/>
              <w:rPr>
                <w:b/>
              </w:rPr>
            </w:pPr>
            <w:r w:rsidRPr="00E27F98">
              <w:rPr>
                <w:b/>
              </w:rPr>
              <w:t xml:space="preserve">BESTÄLLNINGSBLANKETT </w:t>
            </w:r>
          </w:p>
          <w:p w:rsidR="00E27F98" w:rsidRDefault="00E27F98" w:rsidP="00EA565A">
            <w:pPr>
              <w:spacing w:after="0"/>
            </w:pPr>
          </w:p>
          <w:p w:rsidR="00E27F98" w:rsidRPr="00F6382B" w:rsidRDefault="00F6382B" w:rsidP="00EA565A">
            <w:pPr>
              <w:spacing w:after="0"/>
              <w:rPr>
                <w:b/>
              </w:rPr>
            </w:pPr>
            <w:r>
              <w:rPr>
                <w:b/>
              </w:rPr>
              <w:t>Används vid inköp av</w:t>
            </w:r>
            <w:r>
              <w:t xml:space="preserve"> </w:t>
            </w:r>
            <w:r w:rsidRPr="00F6382B">
              <w:rPr>
                <w:b/>
              </w:rPr>
              <w:t>artiklar till undervisning och forskning, personlig litteratur samt beställning av förtäring</w:t>
            </w:r>
            <w:r w:rsidR="00445174">
              <w:rPr>
                <w:b/>
              </w:rPr>
              <w:t>.</w:t>
            </w:r>
            <w:bookmarkStart w:id="2" w:name="_GoBack"/>
            <w:bookmarkEnd w:id="2"/>
          </w:p>
          <w:p w:rsidR="00E27F98" w:rsidRDefault="00E27F98" w:rsidP="00EA565A">
            <w:pPr>
              <w:spacing w:after="0"/>
            </w:pPr>
          </w:p>
          <w:p w:rsidR="00CF6377" w:rsidRDefault="00CF6377" w:rsidP="00EA565A">
            <w:pPr>
              <w:spacing w:after="0"/>
            </w:pPr>
          </w:p>
          <w:p w:rsidR="00CF6377" w:rsidRDefault="00CF6377" w:rsidP="00EA565A">
            <w:pPr>
              <w:spacing w:after="0"/>
            </w:pPr>
          </w:p>
          <w:p w:rsidR="00E03B26" w:rsidRDefault="00E03B26" w:rsidP="00EA565A">
            <w:pPr>
              <w:spacing w:after="0"/>
            </w:pPr>
          </w:p>
          <w:tbl>
            <w:tblPr>
              <w:tblW w:w="7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5"/>
            </w:tblGrid>
            <w:tr w:rsidR="00CF6377" w:rsidTr="009510D3">
              <w:trPr>
                <w:trHeight w:val="815"/>
              </w:trPr>
              <w:tc>
                <w:tcPr>
                  <w:tcW w:w="7855" w:type="dxa"/>
                  <w:shd w:val="clear" w:color="auto" w:fill="auto"/>
                </w:tcPr>
                <w:p w:rsidR="00CF6377" w:rsidRDefault="00CF6377" w:rsidP="009510D3">
                  <w:pPr>
                    <w:spacing w:after="0"/>
                  </w:pPr>
                </w:p>
                <w:p w:rsidR="00CF6377" w:rsidRDefault="00A02793" w:rsidP="009510D3">
                  <w:pPr>
                    <w:spacing w:after="0"/>
                  </w:pPr>
                  <w:r>
                    <w:t>Artikel</w:t>
                  </w:r>
                  <w:r w:rsidR="00F6382B">
                    <w:t xml:space="preserve"> (beskrivning, antal och gärna artikelnr):</w:t>
                  </w:r>
                </w:p>
                <w:p w:rsidR="00CF6377" w:rsidRDefault="00CF6377" w:rsidP="009510D3">
                  <w:pPr>
                    <w:spacing w:after="0"/>
                  </w:pPr>
                </w:p>
              </w:tc>
            </w:tr>
            <w:tr w:rsidR="00CF6377" w:rsidTr="009510D3">
              <w:trPr>
                <w:trHeight w:val="272"/>
              </w:trPr>
              <w:tc>
                <w:tcPr>
                  <w:tcW w:w="7855" w:type="dxa"/>
                  <w:shd w:val="clear" w:color="auto" w:fill="auto"/>
                </w:tcPr>
                <w:p w:rsidR="00CF6377" w:rsidRDefault="00CF6377" w:rsidP="009510D3">
                  <w:pPr>
                    <w:spacing w:after="0"/>
                  </w:pPr>
                </w:p>
                <w:p w:rsidR="00CF6377" w:rsidRDefault="00CF6377" w:rsidP="009510D3">
                  <w:pPr>
                    <w:spacing w:after="0"/>
                  </w:pPr>
                  <w:r>
                    <w:t>Leverantör:</w:t>
                  </w:r>
                </w:p>
                <w:p w:rsidR="00CF6377" w:rsidRDefault="00A02793" w:rsidP="009510D3">
                  <w:pPr>
                    <w:spacing w:after="0"/>
                  </w:pPr>
                  <w:r>
                    <w:t>(I förekommande fall)</w:t>
                  </w:r>
                </w:p>
                <w:p w:rsidR="00CF6377" w:rsidRDefault="00CF6377" w:rsidP="009510D3">
                  <w:pPr>
                    <w:spacing w:after="0"/>
                  </w:pPr>
                </w:p>
              </w:tc>
            </w:tr>
            <w:tr w:rsidR="00CF6377" w:rsidTr="009510D3">
              <w:trPr>
                <w:trHeight w:val="272"/>
              </w:trPr>
              <w:tc>
                <w:tcPr>
                  <w:tcW w:w="7855" w:type="dxa"/>
                  <w:shd w:val="clear" w:color="auto" w:fill="auto"/>
                </w:tcPr>
                <w:p w:rsidR="00CF6377" w:rsidRDefault="00CF6377" w:rsidP="009510D3">
                  <w:pPr>
                    <w:spacing w:after="0"/>
                  </w:pPr>
                </w:p>
                <w:p w:rsidR="00CF6377" w:rsidRDefault="00CF6377" w:rsidP="009510D3">
                  <w:pPr>
                    <w:spacing w:after="0"/>
                  </w:pPr>
                  <w:r>
                    <w:t>Projekt/avdelning som</w:t>
                  </w:r>
                </w:p>
                <w:p w:rsidR="00CF6377" w:rsidRDefault="00CF6377" w:rsidP="009510D3">
                  <w:pPr>
                    <w:spacing w:after="0"/>
                  </w:pPr>
                  <w:r>
                    <w:t>kostnaden ska belasta:</w:t>
                  </w:r>
                </w:p>
                <w:p w:rsidR="00CF6377" w:rsidRDefault="00CF6377" w:rsidP="009510D3">
                  <w:pPr>
                    <w:spacing w:after="0"/>
                  </w:pPr>
                </w:p>
              </w:tc>
            </w:tr>
            <w:tr w:rsidR="00CF6377" w:rsidTr="009510D3">
              <w:trPr>
                <w:trHeight w:val="288"/>
              </w:trPr>
              <w:tc>
                <w:tcPr>
                  <w:tcW w:w="7855" w:type="dxa"/>
                  <w:shd w:val="clear" w:color="auto" w:fill="auto"/>
                </w:tcPr>
                <w:p w:rsidR="00CF6377" w:rsidRDefault="00CF6377" w:rsidP="009510D3">
                  <w:pPr>
                    <w:spacing w:after="0"/>
                  </w:pPr>
                </w:p>
                <w:p w:rsidR="00CF6377" w:rsidRDefault="00CF6377" w:rsidP="009510D3">
                  <w:pPr>
                    <w:spacing w:after="0"/>
                  </w:pPr>
                  <w:r>
                    <w:t>Beställarens underskrift:</w:t>
                  </w:r>
                </w:p>
                <w:p w:rsidR="00CF6377" w:rsidRDefault="00CF6377" w:rsidP="009510D3">
                  <w:pPr>
                    <w:spacing w:after="0"/>
                  </w:pPr>
                </w:p>
                <w:p w:rsidR="00CF6377" w:rsidRDefault="00CF6377" w:rsidP="009510D3">
                  <w:pPr>
                    <w:spacing w:after="0"/>
                  </w:pPr>
                </w:p>
              </w:tc>
            </w:tr>
          </w:tbl>
          <w:p w:rsidR="00CF6377" w:rsidRDefault="00CF6377" w:rsidP="00EA565A">
            <w:pPr>
              <w:spacing w:after="0"/>
            </w:pPr>
          </w:p>
          <w:p w:rsidR="00E27F98" w:rsidRPr="002C667F" w:rsidRDefault="00E27F98" w:rsidP="00EA565A">
            <w:p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  <w:bookmarkStart w:id="3" w:name="bMot_institution"/>
            <w:bookmarkEnd w:id="3"/>
          </w:p>
        </w:tc>
      </w:tr>
      <w:tr w:rsidR="002C667F" w:rsidRPr="002C667F" w:rsidTr="00EA565A">
        <w:tc>
          <w:tcPr>
            <w:tcW w:w="4423" w:type="dxa"/>
            <w:shd w:val="clear" w:color="auto" w:fill="auto"/>
          </w:tcPr>
          <w:p w:rsidR="00CF6377" w:rsidRDefault="00CF6377" w:rsidP="00EA565A">
            <w:pPr>
              <w:spacing w:after="0"/>
            </w:pPr>
            <w:bookmarkStart w:id="4" w:name="bAvstitel"/>
            <w:bookmarkEnd w:id="4"/>
          </w:p>
          <w:p w:rsidR="00CF6377" w:rsidRDefault="00CF6377" w:rsidP="00EA565A">
            <w:pPr>
              <w:spacing w:after="0"/>
            </w:pPr>
          </w:p>
          <w:p w:rsidR="00CF6377" w:rsidRDefault="00CF6377" w:rsidP="00EA565A">
            <w:pPr>
              <w:spacing w:after="0"/>
            </w:pPr>
            <w:r>
              <w:t>…………………………………………………………………………………………..</w:t>
            </w:r>
          </w:p>
          <w:p w:rsidR="002C667F" w:rsidRDefault="00CF6377" w:rsidP="00EA565A">
            <w:pPr>
              <w:spacing w:after="0"/>
            </w:pPr>
            <w:r>
              <w:t>Godkännande av prefekt/närmaste chef</w:t>
            </w:r>
          </w:p>
          <w:p w:rsidR="00CF6377" w:rsidRDefault="00CF6377" w:rsidP="00EA565A">
            <w:pPr>
              <w:spacing w:after="0"/>
            </w:pPr>
          </w:p>
          <w:p w:rsidR="00CF6377" w:rsidRPr="002C667F" w:rsidRDefault="00CF6377" w:rsidP="00EA565A">
            <w:p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  <w:bookmarkStart w:id="5" w:name="bMot_foretag"/>
            <w:bookmarkEnd w:id="5"/>
          </w:p>
        </w:tc>
      </w:tr>
      <w:tr w:rsidR="002C667F" w:rsidRPr="002C667F" w:rsidTr="00EA565A">
        <w:tc>
          <w:tcPr>
            <w:tcW w:w="4423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  <w:bookmarkStart w:id="6" w:name="bAvs_institution"/>
            <w:bookmarkEnd w:id="6"/>
          </w:p>
        </w:tc>
        <w:tc>
          <w:tcPr>
            <w:tcW w:w="4050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  <w:bookmarkStart w:id="7" w:name="bMot_adr"/>
            <w:bookmarkEnd w:id="7"/>
          </w:p>
        </w:tc>
      </w:tr>
      <w:tr w:rsidR="002C667F" w:rsidRPr="002C667F" w:rsidTr="00EA565A">
        <w:tc>
          <w:tcPr>
            <w:tcW w:w="4423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  <w:bookmarkStart w:id="8" w:name="bAvs_avd"/>
            <w:bookmarkEnd w:id="8"/>
          </w:p>
        </w:tc>
        <w:tc>
          <w:tcPr>
            <w:tcW w:w="4050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  <w:bookmarkStart w:id="9" w:name="bMot_ort"/>
            <w:bookmarkEnd w:id="9"/>
          </w:p>
        </w:tc>
      </w:tr>
      <w:tr w:rsidR="002C667F" w:rsidRPr="002C667F" w:rsidTr="00EA565A">
        <w:tc>
          <w:tcPr>
            <w:tcW w:w="4423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2C667F" w:rsidRPr="002C667F" w:rsidRDefault="002C667F" w:rsidP="00EA565A">
            <w:pPr>
              <w:spacing w:after="0"/>
            </w:pPr>
            <w:bookmarkStart w:id="10" w:name="bNamn2"/>
            <w:bookmarkEnd w:id="10"/>
          </w:p>
        </w:tc>
      </w:tr>
    </w:tbl>
    <w:p w:rsidR="00EB6E96" w:rsidRDefault="00EB6E96" w:rsidP="00356787">
      <w:pPr>
        <w:tabs>
          <w:tab w:val="left" w:pos="4423"/>
        </w:tabs>
      </w:pPr>
    </w:p>
    <w:p w:rsidR="00D61963" w:rsidRDefault="00D61963" w:rsidP="00356787">
      <w:pPr>
        <w:tabs>
          <w:tab w:val="left" w:pos="4423"/>
        </w:tabs>
        <w:sectPr w:rsidR="00D61963" w:rsidSect="00002C19">
          <w:headerReference w:type="default" r:id="rId9"/>
          <w:headerReference w:type="first" r:id="rId10"/>
          <w:footerReference w:type="first" r:id="rId11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7450C6" w:rsidRDefault="007450C6" w:rsidP="007450C6">
      <w:pPr>
        <w:pStyle w:val="Normaltext"/>
      </w:pPr>
      <w:bookmarkStart w:id="25" w:name="bDelges"/>
      <w:bookmarkEnd w:id="25"/>
    </w:p>
    <w:sectPr w:rsidR="007450C6" w:rsidSect="00002C19">
      <w:headerReference w:type="even" r:id="rId12"/>
      <w:headerReference w:type="default" r:id="rId13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D0" w:rsidRDefault="00F743D0">
      <w:r>
        <w:separator/>
      </w:r>
    </w:p>
    <w:p w:rsidR="00F743D0" w:rsidRDefault="00F743D0"/>
  </w:endnote>
  <w:endnote w:type="continuationSeparator" w:id="0">
    <w:p w:rsidR="00F743D0" w:rsidRDefault="00F743D0">
      <w:r>
        <w:continuationSeparator/>
      </w:r>
    </w:p>
    <w:p w:rsidR="00F743D0" w:rsidRDefault="00F74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6C" w:rsidRDefault="00445174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13" w:name="bLogoLeftFooter"/>
    <w:r>
      <w:rPr>
        <w:noProof/>
      </w:rPr>
      <w:drawing>
        <wp:inline distT="0" distB="0" distL="0" distR="0">
          <wp:extent cx="5295900" cy="428625"/>
          <wp:effectExtent l="0" t="0" r="0" b="9525"/>
          <wp:docPr id="2" name="Bild 2" descr="Matematik_didak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ematik_didak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58"/>
      <w:gridCol w:w="2305"/>
      <w:gridCol w:w="3312"/>
    </w:tblGrid>
    <w:tr w:rsidR="0082276C" w:rsidRPr="005C496A" w:rsidTr="00EA565A">
      <w:tc>
        <w:tcPr>
          <w:tcW w:w="2758" w:type="dxa"/>
          <w:tcBorders>
            <w:top w:val="single" w:sz="6" w:space="0" w:color="002F5F"/>
          </w:tcBorders>
          <w:shd w:val="clear" w:color="auto" w:fill="auto"/>
          <w:tcMar>
            <w:left w:w="28" w:type="dxa"/>
            <w:right w:w="28" w:type="dxa"/>
          </w:tcMar>
        </w:tcPr>
        <w:p w:rsidR="0082276C" w:rsidRPr="005C496A" w:rsidRDefault="0082276C" w:rsidP="00EA565A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14" w:name="bCompanyName"/>
          <w:bookmarkEnd w:id="13"/>
          <w:r w:rsidRPr="005C496A">
            <w:t>Stockholms universitet</w:t>
          </w:r>
          <w:bookmarkEnd w:id="14"/>
        </w:p>
      </w:tc>
      <w:tc>
        <w:tcPr>
          <w:tcW w:w="2305" w:type="dxa"/>
          <w:tcBorders>
            <w:top w:val="single" w:sz="6" w:space="0" w:color="002F5F"/>
          </w:tcBorders>
          <w:shd w:val="clear" w:color="auto" w:fill="auto"/>
          <w:tcMar>
            <w:left w:w="119" w:type="dxa"/>
            <w:right w:w="28" w:type="dxa"/>
          </w:tcMar>
        </w:tcPr>
        <w:p w:rsidR="0082276C" w:rsidRPr="005C496A" w:rsidRDefault="0082276C" w:rsidP="00EA565A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15" w:name="bVisitingAddress"/>
          <w:r w:rsidRPr="005C496A">
            <w:t>Besöksadress</w:t>
          </w:r>
          <w:bookmarkEnd w:id="15"/>
          <w:r w:rsidRPr="005C496A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shd w:val="clear" w:color="auto" w:fill="auto"/>
          <w:tcMar>
            <w:left w:w="91" w:type="dxa"/>
            <w:right w:w="28" w:type="dxa"/>
          </w:tcMar>
        </w:tcPr>
        <w:p w:rsidR="0082276C" w:rsidRPr="005C496A" w:rsidRDefault="0082276C" w:rsidP="00EA565A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16" w:name="bTelefon"/>
          <w:r w:rsidRPr="005C496A">
            <w:t>Telefon</w:t>
          </w:r>
          <w:bookmarkEnd w:id="16"/>
          <w:r w:rsidRPr="005C496A">
            <w:t xml:space="preserve">: </w:t>
          </w:r>
          <w:bookmarkStart w:id="17" w:name="bTelefonNummer"/>
          <w:r w:rsidR="00575747">
            <w:t>0</w:t>
          </w:r>
          <w:r>
            <w:t>8</w:t>
          </w:r>
          <w:r w:rsidR="00B17E18">
            <w:t>-</w:t>
          </w:r>
          <w:r>
            <w:t xml:space="preserve">16 20 00 </w:t>
          </w:r>
          <w:bookmarkEnd w:id="17"/>
        </w:p>
      </w:tc>
    </w:tr>
    <w:tr w:rsidR="0082276C" w:rsidRPr="005C496A" w:rsidTr="00EA565A">
      <w:tc>
        <w:tcPr>
          <w:tcW w:w="2758" w:type="dxa"/>
          <w:vMerge w:val="restart"/>
          <w:shd w:val="clear" w:color="auto" w:fill="auto"/>
          <w:tcMar>
            <w:left w:w="28" w:type="dxa"/>
            <w:right w:w="28" w:type="dxa"/>
          </w:tcMar>
        </w:tcPr>
        <w:p w:rsidR="0082276C" w:rsidRDefault="0082276C" w:rsidP="005E3D97">
          <w:pPr>
            <w:pStyle w:val="Sidfot"/>
          </w:pPr>
          <w:bookmarkStart w:id="18" w:name="bInstitution"/>
          <w:r w:rsidRPr="0082276C">
            <w:t>Institutionen för matematikämnets och naturvetenskapsämnenas didaktik</w:t>
          </w:r>
          <w:r w:rsidRPr="00EA565A">
            <w:rPr>
              <w:rStyle w:val="fnorg"/>
              <w:rFonts w:ascii="Verdana" w:hAnsi="Verdana"/>
              <w:color w:val="555555"/>
              <w:szCs w:val="16"/>
            </w:rPr>
            <w:br/>
          </w:r>
          <w:r>
            <w:t>Stockholms universitet</w:t>
          </w:r>
        </w:p>
        <w:p w:rsidR="0082276C" w:rsidRDefault="0082276C" w:rsidP="005E3D97">
          <w:pPr>
            <w:pStyle w:val="Sidfot"/>
          </w:pPr>
          <w:r>
            <w:t>106 91 Stockholm</w:t>
          </w:r>
        </w:p>
        <w:bookmarkEnd w:id="18"/>
        <w:p w:rsidR="0082276C" w:rsidRPr="005C496A" w:rsidRDefault="0082276C" w:rsidP="005E3D97">
          <w:pPr>
            <w:pStyle w:val="Sidfot"/>
          </w:pPr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:rsidR="0082276C" w:rsidRPr="005C496A" w:rsidRDefault="0082276C" w:rsidP="00EA565A">
          <w:pPr>
            <w:pStyle w:val="Sidfot"/>
            <w:tabs>
              <w:tab w:val="clear" w:pos="4536"/>
              <w:tab w:val="clear" w:pos="9072"/>
            </w:tabs>
          </w:pPr>
          <w:bookmarkStart w:id="19" w:name="bGatuAdress"/>
          <w:r>
            <w:t xml:space="preserve">Svante Arrhenius väg </w:t>
          </w:r>
          <w:smartTag w:uri="urn:schemas-microsoft-com:office:smarttags" w:element="metricconverter">
            <w:smartTagPr>
              <w:attr w:name="ProductID" w:val="20 A"/>
            </w:smartTagPr>
            <w:r>
              <w:t>20 A</w:t>
            </w:r>
          </w:smartTag>
          <w:r>
            <w:br/>
            <w:t>114 18 Stockholm</w:t>
          </w:r>
          <w:bookmarkEnd w:id="19"/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:rsidR="0082276C" w:rsidRPr="005C496A" w:rsidRDefault="0082276C" w:rsidP="00EA565A">
          <w:pPr>
            <w:pStyle w:val="Sidfot"/>
            <w:tabs>
              <w:tab w:val="clear" w:pos="4536"/>
              <w:tab w:val="clear" w:pos="9072"/>
            </w:tabs>
          </w:pPr>
          <w:bookmarkStart w:id="20" w:name="bTelefax"/>
          <w:r w:rsidRPr="005C496A">
            <w:t>Telefax</w:t>
          </w:r>
          <w:bookmarkStart w:id="21" w:name="bTelefaxNummer"/>
          <w:bookmarkEnd w:id="20"/>
          <w:r w:rsidR="00B17E18">
            <w:t>: 0</w:t>
          </w:r>
          <w:r>
            <w:t>8</w:t>
          </w:r>
          <w:r w:rsidR="00B17E18">
            <w:t>-</w:t>
          </w:r>
          <w:r>
            <w:t xml:space="preserve">1207 6570 </w:t>
          </w:r>
          <w:bookmarkEnd w:id="21"/>
        </w:p>
      </w:tc>
    </w:tr>
    <w:tr w:rsidR="0082276C" w:rsidRPr="00EA565A" w:rsidTr="00EA565A">
      <w:tc>
        <w:tcPr>
          <w:tcW w:w="2758" w:type="dxa"/>
          <w:vMerge/>
          <w:shd w:val="clear" w:color="auto" w:fill="auto"/>
        </w:tcPr>
        <w:p w:rsidR="0082276C" w:rsidRPr="005C496A" w:rsidRDefault="0082276C" w:rsidP="00EA565A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2305" w:type="dxa"/>
          <w:shd w:val="clear" w:color="auto" w:fill="auto"/>
          <w:tcMar>
            <w:left w:w="119" w:type="dxa"/>
            <w:right w:w="28" w:type="dxa"/>
          </w:tcMar>
        </w:tcPr>
        <w:p w:rsidR="0082276C" w:rsidRPr="005C496A" w:rsidRDefault="0082276C" w:rsidP="00EA565A">
          <w:pPr>
            <w:pStyle w:val="Sidfot"/>
            <w:tabs>
              <w:tab w:val="clear" w:pos="4536"/>
              <w:tab w:val="clear" w:pos="9072"/>
            </w:tabs>
          </w:pPr>
          <w:bookmarkStart w:id="22" w:name="bWebbAdress"/>
          <w:r>
            <w:t>www.mnd.su.se</w:t>
          </w:r>
          <w:bookmarkEnd w:id="22"/>
        </w:p>
      </w:tc>
      <w:tc>
        <w:tcPr>
          <w:tcW w:w="3312" w:type="dxa"/>
          <w:shd w:val="clear" w:color="auto" w:fill="auto"/>
          <w:tcMar>
            <w:left w:w="91" w:type="dxa"/>
            <w:right w:w="28" w:type="dxa"/>
          </w:tcMar>
        </w:tcPr>
        <w:p w:rsidR="0082276C" w:rsidRPr="00EA565A" w:rsidRDefault="0082276C" w:rsidP="00EA565A">
          <w:pPr>
            <w:pStyle w:val="Sidfot"/>
            <w:tabs>
              <w:tab w:val="clear" w:pos="4536"/>
              <w:tab w:val="clear" w:pos="9072"/>
            </w:tabs>
            <w:rPr>
              <w:lang w:val="en-US"/>
            </w:rPr>
          </w:pPr>
          <w:bookmarkStart w:id="23" w:name="bEpost"/>
          <w:r w:rsidRPr="00EA565A">
            <w:rPr>
              <w:lang w:val="en-US"/>
            </w:rPr>
            <w:t>E-post</w:t>
          </w:r>
          <w:bookmarkEnd w:id="23"/>
          <w:r w:rsidRPr="00EA565A">
            <w:rPr>
              <w:lang w:val="en-US"/>
            </w:rPr>
            <w:t xml:space="preserve">: </w:t>
          </w:r>
          <w:bookmarkStart w:id="24" w:name="bEpostAdress"/>
          <w:r w:rsidR="00B753AA" w:rsidRPr="00EA565A">
            <w:rPr>
              <w:lang w:val="en-US"/>
            </w:rPr>
            <w:t>registrator</w:t>
          </w:r>
          <w:r w:rsidRPr="00EA565A">
            <w:rPr>
              <w:lang w:val="en-US"/>
            </w:rPr>
            <w:t xml:space="preserve">@mnd.su.se </w:t>
          </w:r>
          <w:bookmarkEnd w:id="24"/>
        </w:p>
      </w:tc>
    </w:tr>
  </w:tbl>
  <w:p w:rsidR="0082276C" w:rsidRPr="00FB0E79" w:rsidRDefault="0082276C" w:rsidP="005C496A">
    <w:pPr>
      <w:pStyle w:val="Sidfot"/>
      <w:tabs>
        <w:tab w:val="clear" w:pos="4536"/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D0" w:rsidRDefault="00F743D0">
      <w:r>
        <w:separator/>
      </w:r>
    </w:p>
    <w:p w:rsidR="00F743D0" w:rsidRDefault="00F743D0"/>
  </w:footnote>
  <w:footnote w:type="continuationSeparator" w:id="0">
    <w:p w:rsidR="00F743D0" w:rsidRDefault="00F743D0">
      <w:r>
        <w:continuationSeparator/>
      </w:r>
    </w:p>
    <w:p w:rsidR="00F743D0" w:rsidRDefault="00F743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6C" w:rsidRPr="00D61963" w:rsidRDefault="00445174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3175" b="1270"/>
          <wp:wrapSquare wrapText="bothSides"/>
          <wp:docPr id="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76C">
      <w:tab/>
    </w:r>
    <w:r w:rsidR="0082276C">
      <w:tab/>
    </w:r>
    <w:r w:rsidR="0082276C" w:rsidRPr="00D61963">
      <w:rPr>
        <w:rStyle w:val="Sidnummer"/>
        <w:sz w:val="18"/>
        <w:szCs w:val="18"/>
      </w:rPr>
      <w:fldChar w:fldCharType="begin"/>
    </w:r>
    <w:r w:rsidR="0082276C" w:rsidRPr="00D61963">
      <w:rPr>
        <w:rStyle w:val="Sidnummer"/>
        <w:sz w:val="18"/>
        <w:szCs w:val="18"/>
      </w:rPr>
      <w:instrText xml:space="preserve"> PAGE </w:instrText>
    </w:r>
    <w:r w:rsidR="0082276C" w:rsidRPr="00D61963">
      <w:rPr>
        <w:rStyle w:val="Sidnummer"/>
        <w:sz w:val="18"/>
        <w:szCs w:val="18"/>
      </w:rPr>
      <w:fldChar w:fldCharType="separate"/>
    </w:r>
    <w:r w:rsidR="0064338E">
      <w:rPr>
        <w:rStyle w:val="Sidnummer"/>
        <w:noProof/>
        <w:sz w:val="18"/>
        <w:szCs w:val="18"/>
      </w:rPr>
      <w:t>2</w:t>
    </w:r>
    <w:r w:rsidR="0082276C" w:rsidRPr="00D61963">
      <w:rPr>
        <w:rStyle w:val="Sidnummer"/>
        <w:sz w:val="18"/>
        <w:szCs w:val="18"/>
      </w:rPr>
      <w:fldChar w:fldCharType="end"/>
    </w:r>
    <w:r w:rsidR="0082276C" w:rsidRPr="00D61963">
      <w:rPr>
        <w:rStyle w:val="Sidnummer"/>
        <w:sz w:val="18"/>
        <w:szCs w:val="18"/>
      </w:rPr>
      <w:t>(</w:t>
    </w:r>
    <w:r w:rsidR="0082276C" w:rsidRPr="00D61963">
      <w:rPr>
        <w:rStyle w:val="Sidnummer"/>
        <w:sz w:val="18"/>
        <w:szCs w:val="18"/>
      </w:rPr>
      <w:fldChar w:fldCharType="begin"/>
    </w:r>
    <w:r w:rsidR="0082276C" w:rsidRPr="00D61963">
      <w:rPr>
        <w:rStyle w:val="Sidnummer"/>
        <w:sz w:val="18"/>
        <w:szCs w:val="18"/>
      </w:rPr>
      <w:instrText xml:space="preserve"> NUMPAGES </w:instrText>
    </w:r>
    <w:r w:rsidR="0082276C" w:rsidRPr="00D61963">
      <w:rPr>
        <w:rStyle w:val="Sidnummer"/>
        <w:sz w:val="18"/>
        <w:szCs w:val="18"/>
      </w:rPr>
      <w:fldChar w:fldCharType="separate"/>
    </w:r>
    <w:r w:rsidR="00F6382B">
      <w:rPr>
        <w:rStyle w:val="Sidnummer"/>
        <w:noProof/>
        <w:sz w:val="18"/>
        <w:szCs w:val="18"/>
      </w:rPr>
      <w:t>1</w:t>
    </w:r>
    <w:r w:rsidR="0082276C" w:rsidRPr="00D61963">
      <w:rPr>
        <w:rStyle w:val="Sidnummer"/>
        <w:sz w:val="18"/>
        <w:szCs w:val="18"/>
      </w:rPr>
      <w:fldChar w:fldCharType="end"/>
    </w:r>
    <w:r w:rsidR="0082276C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82276C" w:rsidTr="00EA565A">
      <w:trPr>
        <w:trHeight w:val="1787"/>
      </w:trPr>
      <w:tc>
        <w:tcPr>
          <w:tcW w:w="4428" w:type="dxa"/>
          <w:shd w:val="clear" w:color="auto" w:fill="auto"/>
        </w:tcPr>
        <w:p w:rsidR="0082276C" w:rsidRDefault="00445174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bookmarkStart w:id="11" w:name="bLogoLeftHeader"/>
          <w:bookmarkEnd w:id="11"/>
          <w:r>
            <w:rPr>
              <w:noProof/>
            </w:rPr>
            <w:drawing>
              <wp:inline distT="0" distB="0" distL="0" distR="0">
                <wp:extent cx="1152525" cy="1009650"/>
                <wp:effectExtent l="0" t="0" r="9525" b="0"/>
                <wp:docPr id="1" name="Bild 1" descr="SUBI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BIG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</w:tcPr>
        <w:p w:rsidR="0082276C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82276C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82276C" w:rsidRPr="00EA565A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82276C" w:rsidRPr="00EA565A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82276C" w:rsidRPr="00EA565A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  <w:bookmarkStart w:id="12" w:name="bDoktyp"/>
          <w:bookmarkEnd w:id="12"/>
        </w:p>
        <w:p w:rsidR="0082276C" w:rsidRDefault="00B753AA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F6382B">
            <w:rPr>
              <w:noProof/>
            </w:rPr>
            <w:t>2013-03-06</w:t>
          </w:r>
          <w:r>
            <w:fldChar w:fldCharType="end"/>
          </w:r>
        </w:p>
      </w:tc>
      <w:tc>
        <w:tcPr>
          <w:tcW w:w="2297" w:type="dxa"/>
          <w:shd w:val="clear" w:color="auto" w:fill="auto"/>
        </w:tcPr>
        <w:p w:rsidR="0082276C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82276C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82276C" w:rsidRPr="00EA565A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82276C" w:rsidRPr="00EA565A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82276C" w:rsidRPr="00EA565A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  <w:p w:rsidR="0082276C" w:rsidRPr="00EA565A" w:rsidRDefault="0082276C" w:rsidP="00EA565A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</w:tc>
      <w:tc>
        <w:tcPr>
          <w:tcW w:w="686" w:type="dxa"/>
          <w:shd w:val="clear" w:color="auto" w:fill="auto"/>
        </w:tcPr>
        <w:p w:rsidR="0082276C" w:rsidRPr="00A11BCF" w:rsidRDefault="0082276C" w:rsidP="00EA565A">
          <w:pPr>
            <w:jc w:val="right"/>
          </w:pPr>
        </w:p>
      </w:tc>
    </w:tr>
  </w:tbl>
  <w:p w:rsidR="0082276C" w:rsidRPr="00837FEC" w:rsidRDefault="0082276C" w:rsidP="001F441B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6C" w:rsidRDefault="0082276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6C" w:rsidRDefault="0082276C" w:rsidP="00D6196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>
      <w:rPr>
        <w:rStyle w:val="Sidnummer"/>
        <w:noProof/>
        <w:sz w:val="18"/>
        <w:szCs w:val="18"/>
      </w:rPr>
      <w:t>2</w:t>
    </w:r>
    <w:r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F6382B">
      <w:rPr>
        <w:rStyle w:val="Sidnummer"/>
        <w:noProof/>
        <w:sz w:val="18"/>
        <w:szCs w:val="18"/>
      </w:rPr>
      <w:t>1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:rsidR="0082276C" w:rsidRDefault="0082276C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:rsidR="0082276C" w:rsidRPr="00D61963" w:rsidRDefault="00445174" w:rsidP="000433C4">
    <w:pPr>
      <w:pStyle w:val="Sidhuvud"/>
      <w:tabs>
        <w:tab w:val="clear" w:pos="9072"/>
        <w:tab w:val="right" w:pos="9356"/>
      </w:tabs>
      <w:spacing w:after="0" w:line="240" w:lineRule="auto"/>
      <w:rPr>
        <w:sz w:val="18"/>
        <w:szCs w:val="18"/>
      </w:rPr>
    </w:pPr>
    <w:bookmarkStart w:id="26" w:name="bLogoLeftHeader2"/>
    <w:bookmarkEnd w:id="26"/>
    <w:r>
      <w:rPr>
        <w:noProof/>
        <w:sz w:val="18"/>
        <w:szCs w:val="18"/>
      </w:rPr>
      <w:drawing>
        <wp:inline distT="0" distB="0" distL="0" distR="0">
          <wp:extent cx="723900" cy="628650"/>
          <wp:effectExtent l="0" t="0" r="0" b="0"/>
          <wp:docPr id="3" name="Bild 3" descr="SUSMALL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SMALL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76C" w:rsidRDefault="008227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B"/>
    <w:rsid w:val="00002C19"/>
    <w:rsid w:val="0000525D"/>
    <w:rsid w:val="0000572B"/>
    <w:rsid w:val="00005930"/>
    <w:rsid w:val="000139DD"/>
    <w:rsid w:val="00016195"/>
    <w:rsid w:val="00016535"/>
    <w:rsid w:val="000176F4"/>
    <w:rsid w:val="00021DA8"/>
    <w:rsid w:val="00026695"/>
    <w:rsid w:val="00043177"/>
    <w:rsid w:val="000433C4"/>
    <w:rsid w:val="00070481"/>
    <w:rsid w:val="00080B34"/>
    <w:rsid w:val="000823EB"/>
    <w:rsid w:val="00084CB0"/>
    <w:rsid w:val="00087DA5"/>
    <w:rsid w:val="000904CD"/>
    <w:rsid w:val="0009183C"/>
    <w:rsid w:val="00095734"/>
    <w:rsid w:val="000A36AB"/>
    <w:rsid w:val="000A6E16"/>
    <w:rsid w:val="000B0EE8"/>
    <w:rsid w:val="000B39AB"/>
    <w:rsid w:val="000B5E32"/>
    <w:rsid w:val="000D603F"/>
    <w:rsid w:val="000E54C5"/>
    <w:rsid w:val="000E78ED"/>
    <w:rsid w:val="000F266E"/>
    <w:rsid w:val="000F2A67"/>
    <w:rsid w:val="000F7297"/>
    <w:rsid w:val="000F75F6"/>
    <w:rsid w:val="00100780"/>
    <w:rsid w:val="00101024"/>
    <w:rsid w:val="00101BCE"/>
    <w:rsid w:val="00103804"/>
    <w:rsid w:val="0010571A"/>
    <w:rsid w:val="0011743F"/>
    <w:rsid w:val="0012019C"/>
    <w:rsid w:val="00133911"/>
    <w:rsid w:val="00146E16"/>
    <w:rsid w:val="00150059"/>
    <w:rsid w:val="001622FC"/>
    <w:rsid w:val="00163947"/>
    <w:rsid w:val="00164C54"/>
    <w:rsid w:val="00165793"/>
    <w:rsid w:val="00167605"/>
    <w:rsid w:val="00172590"/>
    <w:rsid w:val="001804BE"/>
    <w:rsid w:val="00180D12"/>
    <w:rsid w:val="00182E2F"/>
    <w:rsid w:val="0018313D"/>
    <w:rsid w:val="00192AF8"/>
    <w:rsid w:val="00193FC3"/>
    <w:rsid w:val="00194E0C"/>
    <w:rsid w:val="001A15C2"/>
    <w:rsid w:val="001A5D78"/>
    <w:rsid w:val="001C21D3"/>
    <w:rsid w:val="001C50CB"/>
    <w:rsid w:val="001D784D"/>
    <w:rsid w:val="001E352B"/>
    <w:rsid w:val="001F00ED"/>
    <w:rsid w:val="001F031A"/>
    <w:rsid w:val="001F0DB3"/>
    <w:rsid w:val="001F441B"/>
    <w:rsid w:val="001F6967"/>
    <w:rsid w:val="001F69E2"/>
    <w:rsid w:val="00201E15"/>
    <w:rsid w:val="00204936"/>
    <w:rsid w:val="00207361"/>
    <w:rsid w:val="002133D3"/>
    <w:rsid w:val="00243ACA"/>
    <w:rsid w:val="00247C75"/>
    <w:rsid w:val="00253FA3"/>
    <w:rsid w:val="00254687"/>
    <w:rsid w:val="0026212D"/>
    <w:rsid w:val="00262D47"/>
    <w:rsid w:val="0026313B"/>
    <w:rsid w:val="0026424B"/>
    <w:rsid w:val="00267FFB"/>
    <w:rsid w:val="00271AEF"/>
    <w:rsid w:val="00291A2E"/>
    <w:rsid w:val="002922C6"/>
    <w:rsid w:val="002A7D46"/>
    <w:rsid w:val="002C3F7F"/>
    <w:rsid w:val="002C667F"/>
    <w:rsid w:val="002C7153"/>
    <w:rsid w:val="002D49BC"/>
    <w:rsid w:val="002E08A7"/>
    <w:rsid w:val="002E3D6C"/>
    <w:rsid w:val="002E7BEE"/>
    <w:rsid w:val="002F5045"/>
    <w:rsid w:val="00312DCC"/>
    <w:rsid w:val="00312F57"/>
    <w:rsid w:val="00322840"/>
    <w:rsid w:val="003238EC"/>
    <w:rsid w:val="00325377"/>
    <w:rsid w:val="003340FB"/>
    <w:rsid w:val="00343DC8"/>
    <w:rsid w:val="0034724E"/>
    <w:rsid w:val="00351D10"/>
    <w:rsid w:val="00356787"/>
    <w:rsid w:val="00357E00"/>
    <w:rsid w:val="00361B71"/>
    <w:rsid w:val="00367BA7"/>
    <w:rsid w:val="00371160"/>
    <w:rsid w:val="0037144D"/>
    <w:rsid w:val="00380302"/>
    <w:rsid w:val="003918FF"/>
    <w:rsid w:val="003B0219"/>
    <w:rsid w:val="003E09AB"/>
    <w:rsid w:val="003F041B"/>
    <w:rsid w:val="004059AF"/>
    <w:rsid w:val="00406D4E"/>
    <w:rsid w:val="00445174"/>
    <w:rsid w:val="0045129A"/>
    <w:rsid w:val="00470749"/>
    <w:rsid w:val="00476F86"/>
    <w:rsid w:val="00480C70"/>
    <w:rsid w:val="00482C83"/>
    <w:rsid w:val="0049441E"/>
    <w:rsid w:val="004A18E6"/>
    <w:rsid w:val="004A4454"/>
    <w:rsid w:val="004A4B07"/>
    <w:rsid w:val="004A4D5E"/>
    <w:rsid w:val="004C3FF4"/>
    <w:rsid w:val="004D2D4F"/>
    <w:rsid w:val="004D5EA5"/>
    <w:rsid w:val="004E2460"/>
    <w:rsid w:val="004E6DD0"/>
    <w:rsid w:val="005004E2"/>
    <w:rsid w:val="00513AF3"/>
    <w:rsid w:val="00517351"/>
    <w:rsid w:val="005225E2"/>
    <w:rsid w:val="0052441C"/>
    <w:rsid w:val="005368A6"/>
    <w:rsid w:val="00540054"/>
    <w:rsid w:val="005428F5"/>
    <w:rsid w:val="005703D2"/>
    <w:rsid w:val="00571D05"/>
    <w:rsid w:val="00573B7D"/>
    <w:rsid w:val="00575747"/>
    <w:rsid w:val="00591909"/>
    <w:rsid w:val="0059426A"/>
    <w:rsid w:val="005B2FFE"/>
    <w:rsid w:val="005C0A9C"/>
    <w:rsid w:val="005C0B38"/>
    <w:rsid w:val="005C496A"/>
    <w:rsid w:val="005E3D97"/>
    <w:rsid w:val="005E7E8E"/>
    <w:rsid w:val="005F1D23"/>
    <w:rsid w:val="005F689A"/>
    <w:rsid w:val="00600331"/>
    <w:rsid w:val="006003B9"/>
    <w:rsid w:val="0060596A"/>
    <w:rsid w:val="0060731F"/>
    <w:rsid w:val="00622107"/>
    <w:rsid w:val="006225A6"/>
    <w:rsid w:val="00626F3E"/>
    <w:rsid w:val="0064338E"/>
    <w:rsid w:val="00643749"/>
    <w:rsid w:val="00644ACE"/>
    <w:rsid w:val="0065489C"/>
    <w:rsid w:val="00655A91"/>
    <w:rsid w:val="00656755"/>
    <w:rsid w:val="00657B5C"/>
    <w:rsid w:val="006745F8"/>
    <w:rsid w:val="006807C9"/>
    <w:rsid w:val="006904C6"/>
    <w:rsid w:val="00690709"/>
    <w:rsid w:val="006962ED"/>
    <w:rsid w:val="006A0084"/>
    <w:rsid w:val="006A58C3"/>
    <w:rsid w:val="006C16E6"/>
    <w:rsid w:val="006C621C"/>
    <w:rsid w:val="006D5FA2"/>
    <w:rsid w:val="006F4AB1"/>
    <w:rsid w:val="0070735E"/>
    <w:rsid w:val="00707C71"/>
    <w:rsid w:val="0072446D"/>
    <w:rsid w:val="00732DD3"/>
    <w:rsid w:val="0073549D"/>
    <w:rsid w:val="00741AEB"/>
    <w:rsid w:val="007450C6"/>
    <w:rsid w:val="00753C2E"/>
    <w:rsid w:val="00760498"/>
    <w:rsid w:val="007634AC"/>
    <w:rsid w:val="00796D94"/>
    <w:rsid w:val="00796F35"/>
    <w:rsid w:val="007B0D04"/>
    <w:rsid w:val="007B0E9F"/>
    <w:rsid w:val="007B4711"/>
    <w:rsid w:val="007B61D7"/>
    <w:rsid w:val="007C2AE2"/>
    <w:rsid w:val="007C30E8"/>
    <w:rsid w:val="007C3DF2"/>
    <w:rsid w:val="007C5F10"/>
    <w:rsid w:val="007D141E"/>
    <w:rsid w:val="007E4CA9"/>
    <w:rsid w:val="007F3598"/>
    <w:rsid w:val="00805C12"/>
    <w:rsid w:val="0082276C"/>
    <w:rsid w:val="00822A6C"/>
    <w:rsid w:val="0082793D"/>
    <w:rsid w:val="00835DA3"/>
    <w:rsid w:val="00837FEC"/>
    <w:rsid w:val="00852E23"/>
    <w:rsid w:val="00860506"/>
    <w:rsid w:val="00861394"/>
    <w:rsid w:val="00866DA4"/>
    <w:rsid w:val="00880701"/>
    <w:rsid w:val="0088342F"/>
    <w:rsid w:val="008A01F9"/>
    <w:rsid w:val="008B5F81"/>
    <w:rsid w:val="008C5E64"/>
    <w:rsid w:val="008D2441"/>
    <w:rsid w:val="008E24DD"/>
    <w:rsid w:val="008F395E"/>
    <w:rsid w:val="00900F7D"/>
    <w:rsid w:val="009010AA"/>
    <w:rsid w:val="009047CE"/>
    <w:rsid w:val="009118C8"/>
    <w:rsid w:val="00913873"/>
    <w:rsid w:val="0093141A"/>
    <w:rsid w:val="009460E3"/>
    <w:rsid w:val="009501DB"/>
    <w:rsid w:val="009510D3"/>
    <w:rsid w:val="00953FCE"/>
    <w:rsid w:val="00973625"/>
    <w:rsid w:val="00975D2B"/>
    <w:rsid w:val="00976791"/>
    <w:rsid w:val="00985EDC"/>
    <w:rsid w:val="0098664F"/>
    <w:rsid w:val="00994B24"/>
    <w:rsid w:val="00995D47"/>
    <w:rsid w:val="009A4ED7"/>
    <w:rsid w:val="009A7310"/>
    <w:rsid w:val="009B1493"/>
    <w:rsid w:val="009B222E"/>
    <w:rsid w:val="009B6E36"/>
    <w:rsid w:val="009E0C2C"/>
    <w:rsid w:val="009F5B2F"/>
    <w:rsid w:val="009F5C8E"/>
    <w:rsid w:val="00A02793"/>
    <w:rsid w:val="00A117F4"/>
    <w:rsid w:val="00A11BCF"/>
    <w:rsid w:val="00A15A1F"/>
    <w:rsid w:val="00A37141"/>
    <w:rsid w:val="00A50235"/>
    <w:rsid w:val="00A50E5B"/>
    <w:rsid w:val="00A52A52"/>
    <w:rsid w:val="00A6189F"/>
    <w:rsid w:val="00A66995"/>
    <w:rsid w:val="00A75326"/>
    <w:rsid w:val="00A77F50"/>
    <w:rsid w:val="00A8561B"/>
    <w:rsid w:val="00A86CB5"/>
    <w:rsid w:val="00A96CE3"/>
    <w:rsid w:val="00A96D13"/>
    <w:rsid w:val="00AB2AFF"/>
    <w:rsid w:val="00AB6484"/>
    <w:rsid w:val="00AC252C"/>
    <w:rsid w:val="00AC353F"/>
    <w:rsid w:val="00AD1433"/>
    <w:rsid w:val="00AF7A2A"/>
    <w:rsid w:val="00B17E18"/>
    <w:rsid w:val="00B22E6F"/>
    <w:rsid w:val="00B252D7"/>
    <w:rsid w:val="00B26BB6"/>
    <w:rsid w:val="00B272CC"/>
    <w:rsid w:val="00B4086C"/>
    <w:rsid w:val="00B43319"/>
    <w:rsid w:val="00B45DCD"/>
    <w:rsid w:val="00B55817"/>
    <w:rsid w:val="00B73B6C"/>
    <w:rsid w:val="00B73B7C"/>
    <w:rsid w:val="00B753AA"/>
    <w:rsid w:val="00B76964"/>
    <w:rsid w:val="00BA1A34"/>
    <w:rsid w:val="00BB3C7D"/>
    <w:rsid w:val="00BB54CA"/>
    <w:rsid w:val="00BC5E1F"/>
    <w:rsid w:val="00BD6257"/>
    <w:rsid w:val="00BD6F00"/>
    <w:rsid w:val="00BD740E"/>
    <w:rsid w:val="00BE0AAA"/>
    <w:rsid w:val="00BF0CEB"/>
    <w:rsid w:val="00BF393F"/>
    <w:rsid w:val="00C046A9"/>
    <w:rsid w:val="00C43A23"/>
    <w:rsid w:val="00C4484C"/>
    <w:rsid w:val="00C46FA2"/>
    <w:rsid w:val="00C8415E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E10D6"/>
    <w:rsid w:val="00CF4A44"/>
    <w:rsid w:val="00CF61FB"/>
    <w:rsid w:val="00CF6377"/>
    <w:rsid w:val="00CF707D"/>
    <w:rsid w:val="00D05E79"/>
    <w:rsid w:val="00D10816"/>
    <w:rsid w:val="00D1286F"/>
    <w:rsid w:val="00D238D2"/>
    <w:rsid w:val="00D60462"/>
    <w:rsid w:val="00D61963"/>
    <w:rsid w:val="00D76518"/>
    <w:rsid w:val="00D82AE7"/>
    <w:rsid w:val="00D85539"/>
    <w:rsid w:val="00D85805"/>
    <w:rsid w:val="00D8710C"/>
    <w:rsid w:val="00D9109D"/>
    <w:rsid w:val="00D916A0"/>
    <w:rsid w:val="00DA2F5C"/>
    <w:rsid w:val="00DA5045"/>
    <w:rsid w:val="00DA570D"/>
    <w:rsid w:val="00DC5AB3"/>
    <w:rsid w:val="00DE32A7"/>
    <w:rsid w:val="00DF03E8"/>
    <w:rsid w:val="00DF25D7"/>
    <w:rsid w:val="00DF2E0A"/>
    <w:rsid w:val="00E03B26"/>
    <w:rsid w:val="00E13CF7"/>
    <w:rsid w:val="00E21EF0"/>
    <w:rsid w:val="00E22FCB"/>
    <w:rsid w:val="00E27F98"/>
    <w:rsid w:val="00E316FF"/>
    <w:rsid w:val="00E416C4"/>
    <w:rsid w:val="00E42743"/>
    <w:rsid w:val="00E56CBE"/>
    <w:rsid w:val="00E61BA4"/>
    <w:rsid w:val="00E63CB2"/>
    <w:rsid w:val="00E65490"/>
    <w:rsid w:val="00E763FC"/>
    <w:rsid w:val="00E8170A"/>
    <w:rsid w:val="00E81995"/>
    <w:rsid w:val="00E94B73"/>
    <w:rsid w:val="00E96E0F"/>
    <w:rsid w:val="00EA565A"/>
    <w:rsid w:val="00EB6E96"/>
    <w:rsid w:val="00EC4EAB"/>
    <w:rsid w:val="00EE5B8B"/>
    <w:rsid w:val="00EE69A4"/>
    <w:rsid w:val="00EF09E7"/>
    <w:rsid w:val="00F028FD"/>
    <w:rsid w:val="00F05F74"/>
    <w:rsid w:val="00F0686D"/>
    <w:rsid w:val="00F1024E"/>
    <w:rsid w:val="00F14A46"/>
    <w:rsid w:val="00F14CB5"/>
    <w:rsid w:val="00F23F17"/>
    <w:rsid w:val="00F25531"/>
    <w:rsid w:val="00F2674A"/>
    <w:rsid w:val="00F3081A"/>
    <w:rsid w:val="00F3428C"/>
    <w:rsid w:val="00F35261"/>
    <w:rsid w:val="00F61B41"/>
    <w:rsid w:val="00F6382B"/>
    <w:rsid w:val="00F743D0"/>
    <w:rsid w:val="00F836F2"/>
    <w:rsid w:val="00F83E9D"/>
    <w:rsid w:val="00F86B32"/>
    <w:rsid w:val="00FA5E57"/>
    <w:rsid w:val="00FB020F"/>
    <w:rsid w:val="00FB0E79"/>
    <w:rsid w:val="00FB75CF"/>
    <w:rsid w:val="00FC3613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6F4AB1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character" w:customStyle="1" w:styleId="fnorg">
    <w:name w:val="fn org"/>
    <w:basedOn w:val="Standardstycketeckensnitt"/>
    <w:rsid w:val="0082276C"/>
  </w:style>
  <w:style w:type="paragraph" w:styleId="Ballongtext">
    <w:name w:val="Balloon Text"/>
    <w:basedOn w:val="Normal"/>
    <w:link w:val="BallongtextChar"/>
    <w:rsid w:val="0016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6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6F4AB1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character" w:customStyle="1" w:styleId="fnorg">
    <w:name w:val="fn org"/>
    <w:basedOn w:val="Standardstycketeckensnitt"/>
    <w:rsid w:val="0082276C"/>
  </w:style>
  <w:style w:type="paragraph" w:styleId="Ballongtext">
    <w:name w:val="Balloon Text"/>
    <w:basedOn w:val="Normal"/>
    <w:link w:val="BallongtextChar"/>
    <w:rsid w:val="0016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6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kal\Skrivbord\Best&#228;llningsblanke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2370-2B8A-415B-827E-484E63C3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Beställningsblankett</Template>
  <TotalTime>0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Rubrik/Ärende</vt:lpstr>
    </vt:vector>
  </TitlesOfParts>
  <Manager/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subject/>
  <dc:creator/>
  <cp:keywords/>
  <dc:description/>
  <cp:lastModifiedBy/>
  <cp:revision>1</cp:revision>
  <cp:lastPrinted>2007-11-16T09:26:00Z</cp:lastPrinted>
  <dcterms:created xsi:type="dcterms:W3CDTF">2013-03-06T15:09:00Z</dcterms:created>
  <dcterms:modified xsi:type="dcterms:W3CDTF">2013-03-06T15:26:00Z</dcterms:modified>
  <cp:category/>
</cp:coreProperties>
</file>